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23FA" w14:textId="77777777" w:rsidR="00FE067E" w:rsidRPr="006C4E36" w:rsidRDefault="00CD36CF" w:rsidP="002010BF">
      <w:pPr>
        <w:pStyle w:val="TitlePageOrigin"/>
      </w:pPr>
      <w:r w:rsidRPr="006C4E36">
        <w:t>WEST virginia legislature</w:t>
      </w:r>
    </w:p>
    <w:p w14:paraId="03E436A5" w14:textId="62F6C47C" w:rsidR="00CD36CF" w:rsidRPr="006C4E36" w:rsidRDefault="00CD36CF" w:rsidP="002010BF">
      <w:pPr>
        <w:pStyle w:val="TitlePageSession"/>
      </w:pPr>
      <w:r w:rsidRPr="006C4E36">
        <w:t>20</w:t>
      </w:r>
      <w:r w:rsidR="00081D6D" w:rsidRPr="006C4E36">
        <w:t>2</w:t>
      </w:r>
      <w:r w:rsidR="00D7428E" w:rsidRPr="006C4E36">
        <w:t>3</w:t>
      </w:r>
      <w:r w:rsidRPr="006C4E36">
        <w:t xml:space="preserve"> regular session</w:t>
      </w:r>
    </w:p>
    <w:p w14:paraId="2FDCC3C8" w14:textId="04BC3854" w:rsidR="006C4E36" w:rsidRPr="006C4E36" w:rsidRDefault="006C4E36" w:rsidP="002010BF">
      <w:pPr>
        <w:pStyle w:val="TitlePageSession"/>
      </w:pPr>
      <w:r w:rsidRPr="006C4E36">
        <w:t>ENROLLED</w:t>
      </w:r>
    </w:p>
    <w:p w14:paraId="6510FF21" w14:textId="77777777" w:rsidR="00CD36CF" w:rsidRPr="006C4E36" w:rsidRDefault="0014115C" w:rsidP="002010BF">
      <w:pPr>
        <w:pStyle w:val="TitlePageBillPrefix"/>
      </w:pPr>
      <w:sdt>
        <w:sdtPr>
          <w:tag w:val="IntroDate"/>
          <w:id w:val="-1236936958"/>
          <w:placeholder>
            <w:docPart w:val="929D189FCA64444A8A30C1168AD46F7C"/>
          </w:placeholder>
          <w:text/>
        </w:sdtPr>
        <w:sdtEndPr/>
        <w:sdtContent>
          <w:r w:rsidR="00AC3B58" w:rsidRPr="006C4E36">
            <w:t>Committee Substitute</w:t>
          </w:r>
        </w:sdtContent>
      </w:sdt>
    </w:p>
    <w:p w14:paraId="58186EC0" w14:textId="77777777" w:rsidR="00AC3B58" w:rsidRPr="006C4E36" w:rsidRDefault="00AC3B58" w:rsidP="002010BF">
      <w:pPr>
        <w:pStyle w:val="TitlePageBillPrefix"/>
      </w:pPr>
      <w:r w:rsidRPr="006C4E36">
        <w:t>for</w:t>
      </w:r>
    </w:p>
    <w:p w14:paraId="3C5DACD1" w14:textId="77777777" w:rsidR="00CD36CF" w:rsidRPr="006C4E36" w:rsidRDefault="0014115C" w:rsidP="002010BF">
      <w:pPr>
        <w:pStyle w:val="BillNumber"/>
      </w:pPr>
      <w:sdt>
        <w:sdtPr>
          <w:tag w:val="Chamber"/>
          <w:id w:val="893011969"/>
          <w:lock w:val="sdtLocked"/>
          <w:placeholder>
            <w:docPart w:val="B8EDF3E7A8B54D709C8EF0CFFA8F62BC"/>
          </w:placeholder>
          <w:dropDownList>
            <w:listItem w:displayText="House" w:value="House"/>
            <w:listItem w:displayText="Senate" w:value="Senate"/>
          </w:dropDownList>
        </w:sdtPr>
        <w:sdtEndPr/>
        <w:sdtContent>
          <w:r w:rsidR="001B5F6C" w:rsidRPr="006C4E36">
            <w:t>House</w:t>
          </w:r>
        </w:sdtContent>
      </w:sdt>
      <w:r w:rsidR="00303684" w:rsidRPr="006C4E36">
        <w:t xml:space="preserve"> </w:t>
      </w:r>
      <w:r w:rsidR="00CD36CF" w:rsidRPr="006C4E36">
        <w:t xml:space="preserve">Bill </w:t>
      </w:r>
      <w:sdt>
        <w:sdtPr>
          <w:tag w:val="BNum"/>
          <w:id w:val="1645317809"/>
          <w:lock w:val="sdtLocked"/>
          <w:placeholder>
            <w:docPart w:val="E9965C25EF794BD882448EC04EDE8478"/>
          </w:placeholder>
          <w:text/>
        </w:sdtPr>
        <w:sdtEndPr/>
        <w:sdtContent>
          <w:r w:rsidR="001B5F6C" w:rsidRPr="006C4E36">
            <w:t>2817</w:t>
          </w:r>
        </w:sdtContent>
      </w:sdt>
    </w:p>
    <w:p w14:paraId="70BBAB6F" w14:textId="3C84DCD0" w:rsidR="001B5F6C" w:rsidRPr="006C4E36" w:rsidRDefault="001B5F6C" w:rsidP="002010BF">
      <w:pPr>
        <w:pStyle w:val="References"/>
        <w:rPr>
          <w:smallCaps/>
        </w:rPr>
      </w:pPr>
      <w:r w:rsidRPr="006C4E36">
        <w:rPr>
          <w:smallCaps/>
        </w:rPr>
        <w:t>By Delegates Cannon, Linville, Riley, Keaton, Shamblin and Chiarelli</w:t>
      </w:r>
    </w:p>
    <w:p w14:paraId="035875E7" w14:textId="1D5A9FBB" w:rsidR="00E95CF7" w:rsidRPr="006C4E36" w:rsidRDefault="00CD36CF" w:rsidP="002B72FB">
      <w:pPr>
        <w:pStyle w:val="References"/>
        <w:ind w:left="0" w:right="0"/>
        <w:sectPr w:rsidR="00E95CF7" w:rsidRPr="006C4E36" w:rsidSect="001B5F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C4E36">
        <w:t>[</w:t>
      </w:r>
      <w:sdt>
        <w:sdtPr>
          <w:tag w:val="References"/>
          <w:id w:val="-1043047873"/>
          <w:placeholder>
            <w:docPart w:val="D7EC2F3A2B40496E9601EEC811FA7B1B"/>
          </w:placeholder>
          <w:text w:multiLine="1"/>
        </w:sdtPr>
        <w:sdtEndPr/>
        <w:sdtContent>
          <w:r w:rsidR="006C4E36" w:rsidRPr="006C4E36">
            <w:t>Passed March 7, 2023; in effect ninety days from passage.</w:t>
          </w:r>
        </w:sdtContent>
      </w:sdt>
      <w:r w:rsidRPr="006C4E36">
        <w:t>]</w:t>
      </w:r>
    </w:p>
    <w:p w14:paraId="6AACB589" w14:textId="4F3C876B" w:rsidR="001B5F6C" w:rsidRPr="006C4E36" w:rsidRDefault="001B5F6C" w:rsidP="001B5F6C">
      <w:pPr>
        <w:pStyle w:val="References"/>
      </w:pPr>
    </w:p>
    <w:p w14:paraId="7EBD3E7A" w14:textId="7A29A048" w:rsidR="001B5F6C" w:rsidRPr="006C4E36" w:rsidRDefault="001B5F6C" w:rsidP="00E95CF7">
      <w:pPr>
        <w:pStyle w:val="TitleSection"/>
        <w:spacing w:line="461" w:lineRule="auto"/>
        <w:rPr>
          <w:color w:val="auto"/>
        </w:rPr>
      </w:pPr>
      <w:r w:rsidRPr="006C4E36">
        <w:rPr>
          <w:color w:val="auto"/>
        </w:rPr>
        <w:lastRenderedPageBreak/>
        <w:t>A</w:t>
      </w:r>
      <w:r w:rsidR="006C4E36" w:rsidRPr="006C4E36">
        <w:rPr>
          <w:color w:val="auto"/>
        </w:rPr>
        <w:t>N ACT</w:t>
      </w:r>
      <w:r w:rsidRPr="006C4E36">
        <w:rPr>
          <w:color w:val="auto"/>
        </w:rPr>
        <w:t xml:space="preserve"> to amend and reenact §24-2D-2 and §24-2D-3 of the Code of West Virginia, 1931, as amended, all relating to Public Service Commission jurisdiction over alternative fuel for motor vehicles</w:t>
      </w:r>
      <w:r w:rsidR="00780332" w:rsidRPr="006C4E36">
        <w:rPr>
          <w:color w:val="auto"/>
        </w:rPr>
        <w:t>;</w:t>
      </w:r>
      <w:r w:rsidRPr="006C4E36">
        <w:rPr>
          <w:color w:val="auto"/>
        </w:rPr>
        <w:t xml:space="preserve"> </w:t>
      </w:r>
      <w:bookmarkStart w:id="0" w:name="_Hlk121387160"/>
      <w:r w:rsidRPr="006C4E36">
        <w:rPr>
          <w:color w:val="auto"/>
        </w:rPr>
        <w:t>clarifying the definitions of alternative fuel and alternative fuel vehicles</w:t>
      </w:r>
      <w:r w:rsidR="00780332" w:rsidRPr="006C4E36">
        <w:rPr>
          <w:color w:val="auto"/>
        </w:rPr>
        <w:t>;</w:t>
      </w:r>
      <w:r w:rsidRPr="006C4E36">
        <w:rPr>
          <w:color w:val="auto"/>
        </w:rPr>
        <w:t xml:space="preserve"> limiting Public Service Commission jurisdiction over temporary </w:t>
      </w:r>
      <w:r w:rsidR="00740127" w:rsidRPr="006C4E36">
        <w:rPr>
          <w:color w:val="auto"/>
        </w:rPr>
        <w:t xml:space="preserve">electric </w:t>
      </w:r>
      <w:r w:rsidRPr="006C4E36">
        <w:rPr>
          <w:color w:val="auto"/>
        </w:rPr>
        <w:t>charging locations for alternative fuel vehicles with movable generators</w:t>
      </w:r>
      <w:r w:rsidR="007F5C08" w:rsidRPr="006C4E36">
        <w:rPr>
          <w:color w:val="auto"/>
        </w:rPr>
        <w:t>,</w:t>
      </w:r>
      <w:r w:rsidRPr="006C4E36">
        <w:rPr>
          <w:color w:val="auto"/>
        </w:rPr>
        <w:t xml:space="preserve"> </w:t>
      </w:r>
      <w:r w:rsidR="00740127" w:rsidRPr="006C4E36">
        <w:rPr>
          <w:color w:val="auto"/>
        </w:rPr>
        <w:t>provided the</w:t>
      </w:r>
      <w:r w:rsidRPr="006C4E36">
        <w:rPr>
          <w:color w:val="auto"/>
        </w:rPr>
        <w:t xml:space="preserve"> </w:t>
      </w:r>
      <w:r w:rsidR="00740127" w:rsidRPr="006C4E36">
        <w:rPr>
          <w:color w:val="auto"/>
        </w:rPr>
        <w:t>temporary electric charging locations are at fairs, festivals, and other special events</w:t>
      </w:r>
      <w:r w:rsidR="007F5C08" w:rsidRPr="006C4E36">
        <w:rPr>
          <w:color w:val="auto"/>
        </w:rPr>
        <w:t>,</w:t>
      </w:r>
      <w:r w:rsidR="00740127" w:rsidRPr="006C4E36">
        <w:rPr>
          <w:color w:val="auto"/>
        </w:rPr>
        <w:t xml:space="preserve"> at locations where the electric distribution grid has been adversely effected by emergencies or disasters, natural or otherwise; or at locations which facilitate evacuations from such emergencies or disasters, impending or otherwise</w:t>
      </w:r>
      <w:r w:rsidR="007F5C08" w:rsidRPr="006C4E36">
        <w:rPr>
          <w:color w:val="auto"/>
        </w:rPr>
        <w:t>;</w:t>
      </w:r>
      <w:r w:rsidR="00740127" w:rsidRPr="006C4E36">
        <w:rPr>
          <w:color w:val="auto"/>
        </w:rPr>
        <w:t xml:space="preserve"> </w:t>
      </w:r>
      <w:r w:rsidRPr="006C4E36">
        <w:rPr>
          <w:color w:val="auto"/>
        </w:rPr>
        <w:t>and making technical improvements</w:t>
      </w:r>
      <w:bookmarkEnd w:id="0"/>
      <w:r w:rsidRPr="006C4E36">
        <w:rPr>
          <w:color w:val="auto"/>
        </w:rPr>
        <w:t>.</w:t>
      </w:r>
    </w:p>
    <w:p w14:paraId="3D12DC3C" w14:textId="77777777" w:rsidR="001B5F6C" w:rsidRPr="006C4E36" w:rsidRDefault="001B5F6C" w:rsidP="00E95CF7">
      <w:pPr>
        <w:pStyle w:val="EnactingClause"/>
        <w:spacing w:line="461" w:lineRule="auto"/>
        <w:rPr>
          <w:color w:val="auto"/>
        </w:rPr>
      </w:pPr>
      <w:r w:rsidRPr="006C4E36">
        <w:rPr>
          <w:color w:val="auto"/>
        </w:rPr>
        <w:t>Be it enacted by the Legislature of West Virginia:</w:t>
      </w:r>
    </w:p>
    <w:p w14:paraId="1797C4D6" w14:textId="77777777" w:rsidR="001B5F6C" w:rsidRPr="006C4E36" w:rsidRDefault="001B5F6C" w:rsidP="00E95CF7">
      <w:pPr>
        <w:pStyle w:val="EnactingClause"/>
        <w:spacing w:line="461" w:lineRule="auto"/>
        <w:rPr>
          <w:color w:val="auto"/>
        </w:rPr>
        <w:sectPr w:rsidR="001B5F6C" w:rsidRPr="006C4E36" w:rsidSect="00E95CF7">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46713D2" w14:textId="77777777" w:rsidR="001B5F6C" w:rsidRPr="006C4E36" w:rsidRDefault="001B5F6C" w:rsidP="00E95CF7">
      <w:pPr>
        <w:pStyle w:val="ArticleHeading"/>
        <w:widowControl/>
        <w:spacing w:line="461" w:lineRule="auto"/>
        <w:rPr>
          <w:color w:val="auto"/>
        </w:rPr>
        <w:sectPr w:rsidR="001B5F6C" w:rsidRPr="006C4E36" w:rsidSect="00FC179C">
          <w:type w:val="continuous"/>
          <w:pgSz w:w="12240" w:h="15840" w:code="1"/>
          <w:pgMar w:top="1440" w:right="1440" w:bottom="1440" w:left="1440" w:header="720" w:footer="720" w:gutter="0"/>
          <w:lnNumType w:countBy="1" w:restart="newSection"/>
          <w:cols w:space="720"/>
          <w:titlePg/>
          <w:docGrid w:linePitch="360"/>
        </w:sectPr>
      </w:pPr>
      <w:r w:rsidRPr="006C4E36">
        <w:rPr>
          <w:color w:val="auto"/>
        </w:rPr>
        <w:t>ARTICLE 2D. ALTERNATIVE FUEL INITIATIVES.</w:t>
      </w:r>
    </w:p>
    <w:p w14:paraId="71701D1A" w14:textId="77777777" w:rsidR="001B5F6C" w:rsidRPr="006C4E36" w:rsidRDefault="001B5F6C" w:rsidP="00E95CF7">
      <w:pPr>
        <w:pStyle w:val="SectionHeading"/>
        <w:widowControl/>
        <w:spacing w:line="461" w:lineRule="auto"/>
        <w:rPr>
          <w:color w:val="auto"/>
        </w:rPr>
      </w:pPr>
      <w:r w:rsidRPr="006C4E36">
        <w:rPr>
          <w:color w:val="auto"/>
        </w:rPr>
        <w:t>§24-2D-2. Incentives for use of alternative fuels in new technologies.</w:t>
      </w:r>
    </w:p>
    <w:p w14:paraId="75196906" w14:textId="0C38D269" w:rsidR="001B5F6C" w:rsidRPr="006C4E36" w:rsidRDefault="001B5F6C" w:rsidP="00E95CF7">
      <w:pPr>
        <w:pStyle w:val="SectionBody"/>
        <w:widowControl/>
        <w:spacing w:line="461" w:lineRule="auto"/>
        <w:rPr>
          <w:color w:val="auto"/>
        </w:rPr>
      </w:pPr>
      <w:r w:rsidRPr="006C4E36">
        <w:rPr>
          <w:color w:val="auto"/>
        </w:rPr>
        <w:t xml:space="preserve">(a) For purposes of this article, "alternative fuel" shall mean natural gas, methanol, </w:t>
      </w:r>
      <w:r w:rsidR="007A0B6B" w:rsidRPr="006C4E36">
        <w:rPr>
          <w:color w:val="auto"/>
        </w:rPr>
        <w:t xml:space="preserve">propane, </w:t>
      </w:r>
      <w:r w:rsidRPr="006C4E36">
        <w:rPr>
          <w:color w:val="auto"/>
        </w:rPr>
        <w:t xml:space="preserve">and electricity, and "alternative fuel vehicles" shall mean motor vehicles whose primary source of fuel is natural gas, methanol, </w:t>
      </w:r>
      <w:r w:rsidR="007A0B6B" w:rsidRPr="006C4E36">
        <w:rPr>
          <w:color w:val="auto"/>
        </w:rPr>
        <w:t xml:space="preserve">propane, </w:t>
      </w:r>
      <w:r w:rsidRPr="006C4E36">
        <w:rPr>
          <w:color w:val="auto"/>
        </w:rPr>
        <w:t>or electricity.</w:t>
      </w:r>
    </w:p>
    <w:p w14:paraId="6ADF11AC" w14:textId="77777777" w:rsidR="001B5F6C" w:rsidRPr="006C4E36" w:rsidRDefault="001B5F6C" w:rsidP="00E95CF7">
      <w:pPr>
        <w:pStyle w:val="SectionBody"/>
        <w:widowControl/>
        <w:spacing w:line="461" w:lineRule="auto"/>
        <w:rPr>
          <w:color w:val="auto"/>
        </w:rPr>
        <w:sectPr w:rsidR="001B5F6C" w:rsidRPr="006C4E36" w:rsidSect="007F6694">
          <w:type w:val="continuous"/>
          <w:pgSz w:w="12240" w:h="15840" w:code="1"/>
          <w:pgMar w:top="1440" w:right="1440" w:bottom="1440" w:left="1440" w:header="720" w:footer="720" w:gutter="0"/>
          <w:lnNumType w:countBy="1" w:restart="newSection"/>
          <w:cols w:space="720"/>
          <w:titlePg/>
          <w:docGrid w:linePitch="360"/>
        </w:sectPr>
      </w:pPr>
      <w:r w:rsidRPr="006C4E36">
        <w:rPr>
          <w:color w:val="auto"/>
        </w:rPr>
        <w:t>(b) Upon a finding that it is in the public interest of this state to authorize the same, as provided in section one, article one of this chapter, the Public Service Commission shall authorize ratemaking allowances for public utilities to encourage the use of alternative fuel in new demonstration technologies, including alternative fuel vehicles, which provide incentives to encourage investments in such technologies.</w:t>
      </w:r>
    </w:p>
    <w:p w14:paraId="0AB5F57D" w14:textId="77777777" w:rsidR="001B5F6C" w:rsidRPr="006C4E36" w:rsidRDefault="001B5F6C" w:rsidP="00E95CF7">
      <w:pPr>
        <w:pStyle w:val="SectionHeading"/>
        <w:widowControl/>
        <w:spacing w:line="461" w:lineRule="auto"/>
        <w:rPr>
          <w:color w:val="auto"/>
        </w:rPr>
      </w:pPr>
      <w:r w:rsidRPr="006C4E36">
        <w:rPr>
          <w:color w:val="auto"/>
        </w:rPr>
        <w:t xml:space="preserve">§24-2D-3. Limitation on commission jurisdiction over sales by </w:t>
      </w:r>
      <w:proofErr w:type="spellStart"/>
      <w:r w:rsidRPr="006C4E36">
        <w:rPr>
          <w:color w:val="auto"/>
        </w:rPr>
        <w:t>nonutilities</w:t>
      </w:r>
      <w:proofErr w:type="spellEnd"/>
      <w:r w:rsidRPr="006C4E36">
        <w:rPr>
          <w:color w:val="auto"/>
        </w:rPr>
        <w:t xml:space="preserve"> of alternative fuel for certain purposes, limitations on jurisdiction for temporary electric charging of alternative fuel motor vehicles.</w:t>
      </w:r>
    </w:p>
    <w:p w14:paraId="01977596" w14:textId="77777777" w:rsidR="001B5F6C" w:rsidRPr="006C4E36" w:rsidRDefault="001B5F6C" w:rsidP="00E95CF7">
      <w:pPr>
        <w:pStyle w:val="SectionBody"/>
        <w:widowControl/>
        <w:spacing w:line="461" w:lineRule="auto"/>
        <w:rPr>
          <w:color w:val="auto"/>
        </w:rPr>
      </w:pPr>
      <w:r w:rsidRPr="006C4E36">
        <w:rPr>
          <w:color w:val="auto"/>
        </w:rPr>
        <w:t xml:space="preserve">(a) Notwithstanding any provision of this chapter to the contrary, the Public Service Commission shall have no jurisdiction over the ultimate sale by </w:t>
      </w:r>
      <w:proofErr w:type="spellStart"/>
      <w:r w:rsidRPr="006C4E36">
        <w:rPr>
          <w:color w:val="auto"/>
        </w:rPr>
        <w:t>nonutilities</w:t>
      </w:r>
      <w:proofErr w:type="spellEnd"/>
      <w:r w:rsidRPr="006C4E36">
        <w:rPr>
          <w:color w:val="auto"/>
        </w:rPr>
        <w:t xml:space="preserve"> of alternative fuel to be utilized solely as fuel for motor vehicles.</w:t>
      </w:r>
    </w:p>
    <w:p w14:paraId="2A869F4F" w14:textId="1C854D08" w:rsidR="001B5F6C" w:rsidRPr="006C4E36" w:rsidRDefault="001B5F6C" w:rsidP="00E95CF7">
      <w:pPr>
        <w:pStyle w:val="SectionBody"/>
        <w:widowControl/>
        <w:rPr>
          <w:color w:val="auto"/>
        </w:rPr>
        <w:sectPr w:rsidR="001B5F6C" w:rsidRPr="006C4E36" w:rsidSect="001B5F6C">
          <w:type w:val="continuous"/>
          <w:pgSz w:w="12240" w:h="15840" w:code="1"/>
          <w:pgMar w:top="1440" w:right="1440" w:bottom="1440" w:left="1440" w:header="720" w:footer="720" w:gutter="0"/>
          <w:lnNumType w:countBy="1" w:restart="newSection"/>
          <w:cols w:space="720"/>
          <w:titlePg/>
          <w:docGrid w:linePitch="360"/>
        </w:sectPr>
      </w:pPr>
      <w:r w:rsidRPr="006C4E36">
        <w:rPr>
          <w:color w:val="auto"/>
        </w:rPr>
        <w:lastRenderedPageBreak/>
        <w:t>(b) Notwithstanding</w:t>
      </w:r>
      <w:r w:rsidR="007A0B6B" w:rsidRPr="006C4E36">
        <w:t xml:space="preserve"> </w:t>
      </w:r>
      <w:r w:rsidR="007A0B6B" w:rsidRPr="006C4E36">
        <w:rPr>
          <w:color w:val="auto"/>
        </w:rPr>
        <w:t xml:space="preserve">any provision of this chapter to the contrary, persons or entities generating electricity for retail sale for alternative fuel vehicles at temporary electric charging locations using movable generators are not public utilities and the Public Service Commission shall have no jurisdiction thereover: </w:t>
      </w:r>
      <w:r w:rsidR="007A0B6B" w:rsidRPr="002B72FB">
        <w:rPr>
          <w:i/>
          <w:iCs/>
          <w:color w:val="auto"/>
        </w:rPr>
        <w:t>Provided</w:t>
      </w:r>
      <w:r w:rsidR="007A0B6B" w:rsidRPr="006C4E36">
        <w:rPr>
          <w:i/>
          <w:iCs/>
          <w:color w:val="auto"/>
        </w:rPr>
        <w:t>,</w:t>
      </w:r>
      <w:r w:rsidR="007A0B6B" w:rsidRPr="006C4E36">
        <w:rPr>
          <w:color w:val="auto"/>
        </w:rPr>
        <w:t xml:space="preserve"> That the temporary electric charging locations are: (1) at fairs, festivals, and other special events; (2) at locations where the electric distribution grid has been adversely effected by emergencies or disasters, natural or otherwise; or (3) at locations which facilitate evacuations from such emergencies or disasters, impending or otherwise.</w:t>
      </w:r>
      <w:r w:rsidRPr="006C4E36">
        <w:rPr>
          <w:color w:val="auto"/>
        </w:rPr>
        <w:t xml:space="preserve"> </w:t>
      </w:r>
    </w:p>
    <w:p w14:paraId="03549F26" w14:textId="77777777" w:rsidR="002B72FB" w:rsidRDefault="002B72FB" w:rsidP="006C4E36">
      <w:pPr>
        <w:pStyle w:val="Note"/>
        <w:widowControl/>
        <w:rPr>
          <w:color w:val="auto"/>
        </w:rPr>
        <w:sectPr w:rsidR="002B72FB" w:rsidSect="001B5F6C">
          <w:type w:val="continuous"/>
          <w:pgSz w:w="12240" w:h="15840" w:code="1"/>
          <w:pgMar w:top="1440" w:right="1440" w:bottom="1440" w:left="1440" w:header="720" w:footer="720" w:gutter="0"/>
          <w:lnNumType w:countBy="1" w:restart="newSection"/>
          <w:cols w:space="720"/>
          <w:titlePg/>
          <w:docGrid w:linePitch="360"/>
        </w:sectPr>
      </w:pPr>
    </w:p>
    <w:p w14:paraId="67917DBC" w14:textId="77777777" w:rsidR="002B72FB" w:rsidRPr="006239C4" w:rsidRDefault="002B72FB" w:rsidP="002B72F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3918B15" w14:textId="77777777" w:rsidR="002B72FB" w:rsidRPr="006239C4" w:rsidRDefault="002B72FB" w:rsidP="002B72FB">
      <w:pPr>
        <w:spacing w:line="240" w:lineRule="auto"/>
        <w:ind w:left="720" w:right="720"/>
        <w:rPr>
          <w:rFonts w:cs="Arial"/>
        </w:rPr>
      </w:pPr>
    </w:p>
    <w:p w14:paraId="11919327" w14:textId="77777777" w:rsidR="002B72FB" w:rsidRPr="006239C4" w:rsidRDefault="002B72FB" w:rsidP="002B72FB">
      <w:pPr>
        <w:spacing w:line="240" w:lineRule="auto"/>
        <w:ind w:left="720" w:right="720"/>
        <w:rPr>
          <w:rFonts w:cs="Arial"/>
        </w:rPr>
      </w:pPr>
    </w:p>
    <w:p w14:paraId="18C6EF93" w14:textId="77777777" w:rsidR="002B72FB" w:rsidRPr="006239C4" w:rsidRDefault="002B72FB" w:rsidP="002B72FB">
      <w:pPr>
        <w:autoSpaceDE w:val="0"/>
        <w:autoSpaceDN w:val="0"/>
        <w:adjustRightInd w:val="0"/>
        <w:spacing w:line="240" w:lineRule="auto"/>
        <w:ind w:left="720" w:right="720"/>
        <w:rPr>
          <w:rFonts w:cs="Arial"/>
        </w:rPr>
      </w:pPr>
      <w:r w:rsidRPr="006239C4">
        <w:rPr>
          <w:rFonts w:cs="Arial"/>
        </w:rPr>
        <w:t>...............................................................</w:t>
      </w:r>
    </w:p>
    <w:p w14:paraId="22E19AEB" w14:textId="77777777" w:rsidR="002B72FB" w:rsidRPr="006239C4" w:rsidRDefault="002B72FB" w:rsidP="002B72F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400EBE8" w14:textId="77777777" w:rsidR="002B72FB" w:rsidRPr="006239C4" w:rsidRDefault="002B72FB" w:rsidP="002B72FB">
      <w:pPr>
        <w:autoSpaceDE w:val="0"/>
        <w:autoSpaceDN w:val="0"/>
        <w:adjustRightInd w:val="0"/>
        <w:spacing w:line="240" w:lineRule="auto"/>
        <w:ind w:left="720" w:right="720"/>
        <w:rPr>
          <w:rFonts w:cs="Arial"/>
        </w:rPr>
      </w:pPr>
    </w:p>
    <w:p w14:paraId="72670882" w14:textId="77777777" w:rsidR="002B72FB" w:rsidRPr="006239C4" w:rsidRDefault="002B72FB" w:rsidP="002B72FB">
      <w:pPr>
        <w:autoSpaceDE w:val="0"/>
        <w:autoSpaceDN w:val="0"/>
        <w:adjustRightInd w:val="0"/>
        <w:spacing w:line="240" w:lineRule="auto"/>
        <w:ind w:left="720" w:right="720"/>
        <w:rPr>
          <w:rFonts w:cs="Arial"/>
        </w:rPr>
      </w:pPr>
    </w:p>
    <w:p w14:paraId="75BE4C46" w14:textId="77777777" w:rsidR="002B72FB" w:rsidRPr="006239C4" w:rsidRDefault="002B72FB" w:rsidP="002B72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0810CBF" w14:textId="77777777" w:rsidR="002B72FB" w:rsidRPr="006239C4" w:rsidRDefault="002B72FB" w:rsidP="002B72F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1D2C3D8" w14:textId="77777777" w:rsidR="002B72FB" w:rsidRPr="006239C4" w:rsidRDefault="002B72FB" w:rsidP="002B72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DB001BF" w14:textId="77777777" w:rsidR="002B72FB" w:rsidRPr="006239C4" w:rsidRDefault="002B72FB" w:rsidP="002B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3FD2C7" w14:textId="77777777" w:rsidR="002B72FB" w:rsidRDefault="002B72FB" w:rsidP="002B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8606B1" w14:textId="77777777" w:rsidR="002B72FB" w:rsidRPr="006239C4" w:rsidRDefault="002B72FB" w:rsidP="002B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3BB8B72" w14:textId="77777777" w:rsidR="002B72FB" w:rsidRPr="006239C4" w:rsidRDefault="002B72FB" w:rsidP="002B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E15168" w14:textId="0CDD6183" w:rsidR="002B72FB" w:rsidRPr="006239C4" w:rsidRDefault="002B72FB" w:rsidP="002B72F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2AFCD714" w14:textId="77777777" w:rsidR="002B72FB" w:rsidRPr="006239C4" w:rsidRDefault="002B72FB" w:rsidP="002B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D3DB01" w14:textId="77777777" w:rsidR="002B72FB" w:rsidRPr="006239C4" w:rsidRDefault="002B72FB" w:rsidP="002B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858CCF"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7793B4"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6A2433"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0FBA121" w14:textId="77777777" w:rsidR="002B72FB" w:rsidRPr="006239C4" w:rsidRDefault="002B72FB" w:rsidP="002B72F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0613859"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CBB5B23"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A43F62"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A205B35" w14:textId="77777777" w:rsidR="002B72FB" w:rsidRPr="006239C4" w:rsidRDefault="002B72FB" w:rsidP="002B72F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657DA77"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64FBBF" w14:textId="77777777" w:rsidR="002B72FB" w:rsidRPr="006239C4" w:rsidRDefault="002B72FB" w:rsidP="002B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1A932C" w14:textId="77777777" w:rsidR="002B72FB" w:rsidRPr="006239C4" w:rsidRDefault="002B72FB" w:rsidP="002B72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A8CCF16" w14:textId="77777777" w:rsidR="002B72FB" w:rsidRPr="006239C4" w:rsidRDefault="002B72FB" w:rsidP="002B72FB">
      <w:pPr>
        <w:autoSpaceDE w:val="0"/>
        <w:autoSpaceDN w:val="0"/>
        <w:adjustRightInd w:val="0"/>
        <w:spacing w:line="240" w:lineRule="auto"/>
        <w:ind w:right="720"/>
        <w:jc w:val="both"/>
        <w:rPr>
          <w:rFonts w:cs="Arial"/>
        </w:rPr>
      </w:pPr>
    </w:p>
    <w:p w14:paraId="26F13923" w14:textId="77777777" w:rsidR="002B72FB" w:rsidRPr="006239C4" w:rsidRDefault="002B72FB" w:rsidP="002B72FB">
      <w:pPr>
        <w:autoSpaceDE w:val="0"/>
        <w:autoSpaceDN w:val="0"/>
        <w:adjustRightInd w:val="0"/>
        <w:spacing w:line="240" w:lineRule="auto"/>
        <w:ind w:right="720"/>
        <w:jc w:val="both"/>
        <w:rPr>
          <w:rFonts w:cs="Arial"/>
        </w:rPr>
      </w:pPr>
    </w:p>
    <w:p w14:paraId="0F29CBC2" w14:textId="77777777" w:rsidR="002B72FB" w:rsidRPr="006239C4" w:rsidRDefault="002B72FB" w:rsidP="002B72FB">
      <w:pPr>
        <w:autoSpaceDE w:val="0"/>
        <w:autoSpaceDN w:val="0"/>
        <w:adjustRightInd w:val="0"/>
        <w:spacing w:line="240" w:lineRule="auto"/>
        <w:ind w:left="720" w:right="720"/>
        <w:jc w:val="both"/>
        <w:rPr>
          <w:rFonts w:cs="Arial"/>
        </w:rPr>
      </w:pPr>
    </w:p>
    <w:p w14:paraId="517A955C" w14:textId="77777777" w:rsidR="002B72FB" w:rsidRPr="006239C4" w:rsidRDefault="002B72FB" w:rsidP="002B72F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6C0D9FD" w14:textId="77777777" w:rsidR="002B72FB" w:rsidRPr="006239C4" w:rsidRDefault="002B72FB" w:rsidP="002B72FB">
      <w:pPr>
        <w:tabs>
          <w:tab w:val="left" w:pos="1080"/>
        </w:tabs>
        <w:autoSpaceDE w:val="0"/>
        <w:autoSpaceDN w:val="0"/>
        <w:adjustRightInd w:val="0"/>
        <w:spacing w:line="240" w:lineRule="auto"/>
        <w:ind w:left="720" w:right="720"/>
        <w:jc w:val="both"/>
        <w:rPr>
          <w:rFonts w:cs="Arial"/>
        </w:rPr>
      </w:pPr>
    </w:p>
    <w:p w14:paraId="0F77AA83" w14:textId="77777777" w:rsidR="002B72FB" w:rsidRPr="006239C4" w:rsidRDefault="002B72FB" w:rsidP="002B72F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CD510C5" w14:textId="77777777" w:rsidR="002B72FB" w:rsidRPr="006239C4" w:rsidRDefault="002B72FB" w:rsidP="002B72FB">
      <w:pPr>
        <w:autoSpaceDE w:val="0"/>
        <w:autoSpaceDN w:val="0"/>
        <w:adjustRightInd w:val="0"/>
        <w:spacing w:line="240" w:lineRule="auto"/>
        <w:ind w:left="720" w:right="720"/>
        <w:jc w:val="both"/>
        <w:rPr>
          <w:rFonts w:cs="Arial"/>
        </w:rPr>
      </w:pPr>
    </w:p>
    <w:p w14:paraId="14F143B7" w14:textId="77777777" w:rsidR="002B72FB" w:rsidRPr="006239C4" w:rsidRDefault="002B72FB" w:rsidP="002B72FB">
      <w:pPr>
        <w:autoSpaceDE w:val="0"/>
        <w:autoSpaceDN w:val="0"/>
        <w:adjustRightInd w:val="0"/>
        <w:spacing w:line="240" w:lineRule="auto"/>
        <w:ind w:left="720" w:right="720"/>
        <w:jc w:val="both"/>
        <w:rPr>
          <w:rFonts w:cs="Arial"/>
        </w:rPr>
      </w:pPr>
    </w:p>
    <w:p w14:paraId="06BF778F" w14:textId="77777777" w:rsidR="002B72FB" w:rsidRPr="006239C4" w:rsidRDefault="002B72FB" w:rsidP="002B72F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A5A65A3" w14:textId="77777777" w:rsidR="002B72FB" w:rsidRDefault="002B72FB" w:rsidP="002B72F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A542838" w14:textId="66F2E304" w:rsidR="001B5F6C" w:rsidRPr="006C4E36" w:rsidRDefault="001B5F6C" w:rsidP="006C4E36">
      <w:pPr>
        <w:pStyle w:val="Note"/>
        <w:widowControl/>
        <w:rPr>
          <w:color w:val="auto"/>
        </w:rPr>
      </w:pPr>
    </w:p>
    <w:sectPr w:rsidR="001B5F6C" w:rsidRPr="006C4E36"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4A1C" w14:textId="77777777" w:rsidR="00A55DA0" w:rsidRPr="00B844FE" w:rsidRDefault="00A55DA0" w:rsidP="00B844FE">
      <w:r>
        <w:separator/>
      </w:r>
    </w:p>
  </w:endnote>
  <w:endnote w:type="continuationSeparator" w:id="0">
    <w:p w14:paraId="04E84FFA" w14:textId="77777777" w:rsidR="00A55DA0" w:rsidRPr="00B844FE" w:rsidRDefault="00A55D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9902" w14:textId="77777777" w:rsidR="001B5F6C" w:rsidRDefault="001B5F6C" w:rsidP="001B5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2F993F" w14:textId="77777777" w:rsidR="001B5F6C" w:rsidRPr="001B5F6C" w:rsidRDefault="001B5F6C" w:rsidP="001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6CCD" w14:textId="77777777" w:rsidR="001B5F6C" w:rsidRDefault="001B5F6C" w:rsidP="001B5F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A0B090" w14:textId="77777777" w:rsidR="001B5F6C" w:rsidRPr="001B5F6C" w:rsidRDefault="001B5F6C" w:rsidP="001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9A9E" w14:textId="77777777" w:rsidR="00775992" w:rsidRDefault="002B72F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FA62D5" w14:textId="77777777" w:rsidR="00775992" w:rsidRPr="00775992" w:rsidRDefault="0014115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5862" w14:textId="77777777" w:rsidR="00A55DA0" w:rsidRPr="00B844FE" w:rsidRDefault="00A55DA0" w:rsidP="00B844FE">
      <w:r>
        <w:separator/>
      </w:r>
    </w:p>
  </w:footnote>
  <w:footnote w:type="continuationSeparator" w:id="0">
    <w:p w14:paraId="6E7749CE" w14:textId="77777777" w:rsidR="00A55DA0" w:rsidRPr="00B844FE" w:rsidRDefault="00A55D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D868" w14:textId="77777777" w:rsidR="001B5F6C" w:rsidRPr="001B5F6C" w:rsidRDefault="001B5F6C" w:rsidP="001B5F6C">
    <w:pPr>
      <w:pStyle w:val="Header"/>
    </w:pPr>
    <w:r>
      <w:t>CS for HB 2817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520" w14:textId="77777777" w:rsidR="001B5F6C" w:rsidRPr="001B5F6C" w:rsidRDefault="001B5F6C" w:rsidP="001B5F6C">
    <w:pPr>
      <w:pStyle w:val="Header"/>
    </w:pPr>
    <w:r>
      <w:t>CS for HB 2817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E5E8" w14:textId="7F546475" w:rsidR="00E95CF7" w:rsidRPr="001B5F6C" w:rsidRDefault="002B72FB" w:rsidP="001B5F6C">
    <w:pPr>
      <w:pStyle w:val="Header"/>
    </w:pPr>
    <w:r>
      <w:t xml:space="preserve">Enr </w:t>
    </w:r>
    <w:r w:rsidR="00E95CF7">
      <w:t>CS for HB 2817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235C" w14:textId="77777777" w:rsidR="00775992" w:rsidRPr="00775992" w:rsidRDefault="002B72F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0339999">
    <w:abstractNumId w:val="0"/>
  </w:num>
  <w:num w:numId="2" w16cid:durableId="144777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A0"/>
    <w:rsid w:val="0000526A"/>
    <w:rsid w:val="00081D6D"/>
    <w:rsid w:val="00085D22"/>
    <w:rsid w:val="000A744D"/>
    <w:rsid w:val="000C5C77"/>
    <w:rsid w:val="000E647E"/>
    <w:rsid w:val="000F22B7"/>
    <w:rsid w:val="0010070F"/>
    <w:rsid w:val="0010185A"/>
    <w:rsid w:val="0015112E"/>
    <w:rsid w:val="001552E7"/>
    <w:rsid w:val="001566B4"/>
    <w:rsid w:val="00191A28"/>
    <w:rsid w:val="001B37CB"/>
    <w:rsid w:val="001B5F6C"/>
    <w:rsid w:val="001C279E"/>
    <w:rsid w:val="001D459E"/>
    <w:rsid w:val="002010BF"/>
    <w:rsid w:val="0027011C"/>
    <w:rsid w:val="00274200"/>
    <w:rsid w:val="00275740"/>
    <w:rsid w:val="002A0269"/>
    <w:rsid w:val="002B72FB"/>
    <w:rsid w:val="00301F44"/>
    <w:rsid w:val="00303684"/>
    <w:rsid w:val="003143F5"/>
    <w:rsid w:val="00314854"/>
    <w:rsid w:val="00331B5A"/>
    <w:rsid w:val="003C51CD"/>
    <w:rsid w:val="004247A2"/>
    <w:rsid w:val="004A0BC6"/>
    <w:rsid w:val="004B2795"/>
    <w:rsid w:val="004C13DD"/>
    <w:rsid w:val="004E3441"/>
    <w:rsid w:val="00562810"/>
    <w:rsid w:val="005A5366"/>
    <w:rsid w:val="00637E73"/>
    <w:rsid w:val="006865E9"/>
    <w:rsid w:val="00691F3E"/>
    <w:rsid w:val="00694BFB"/>
    <w:rsid w:val="006A106B"/>
    <w:rsid w:val="006C4E36"/>
    <w:rsid w:val="006C523D"/>
    <w:rsid w:val="006D4036"/>
    <w:rsid w:val="0070502F"/>
    <w:rsid w:val="00740127"/>
    <w:rsid w:val="00780332"/>
    <w:rsid w:val="007A0B6B"/>
    <w:rsid w:val="007E02CF"/>
    <w:rsid w:val="007F1CF5"/>
    <w:rsid w:val="007F5C08"/>
    <w:rsid w:val="0080650D"/>
    <w:rsid w:val="00834EDE"/>
    <w:rsid w:val="008736AA"/>
    <w:rsid w:val="008C2CD6"/>
    <w:rsid w:val="008D275D"/>
    <w:rsid w:val="009318F8"/>
    <w:rsid w:val="00954B98"/>
    <w:rsid w:val="00980327"/>
    <w:rsid w:val="009C1EA5"/>
    <w:rsid w:val="009F1067"/>
    <w:rsid w:val="00A31E01"/>
    <w:rsid w:val="00A5266B"/>
    <w:rsid w:val="00A527AD"/>
    <w:rsid w:val="00A55DA0"/>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95CF7"/>
    <w:rsid w:val="00EB203E"/>
    <w:rsid w:val="00EE70CB"/>
    <w:rsid w:val="00F01B45"/>
    <w:rsid w:val="00F23775"/>
    <w:rsid w:val="00F41CA2"/>
    <w:rsid w:val="00F443C0"/>
    <w:rsid w:val="00F62EFB"/>
    <w:rsid w:val="00F939A4"/>
    <w:rsid w:val="00FA341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DE1EA"/>
  <w15:chartTrackingRefBased/>
  <w15:docId w15:val="{4157805E-32A7-4A35-9C29-4CEB7324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B7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B5F6C"/>
    <w:rPr>
      <w:rFonts w:eastAsia="Calibri"/>
      <w:b/>
      <w:caps/>
      <w:color w:val="000000"/>
      <w:sz w:val="24"/>
    </w:rPr>
  </w:style>
  <w:style w:type="character" w:customStyle="1" w:styleId="SectionBodyChar">
    <w:name w:val="Section Body Char"/>
    <w:link w:val="SectionBody"/>
    <w:rsid w:val="001B5F6C"/>
    <w:rPr>
      <w:rFonts w:eastAsia="Calibri"/>
      <w:color w:val="000000"/>
    </w:rPr>
  </w:style>
  <w:style w:type="character" w:customStyle="1" w:styleId="SectionHeadingChar">
    <w:name w:val="Section Heading Char"/>
    <w:link w:val="SectionHeading"/>
    <w:rsid w:val="001B5F6C"/>
    <w:rPr>
      <w:rFonts w:eastAsia="Calibri"/>
      <w:b/>
      <w:color w:val="000000"/>
    </w:rPr>
  </w:style>
  <w:style w:type="character" w:styleId="PageNumber">
    <w:name w:val="page number"/>
    <w:basedOn w:val="DefaultParagraphFont"/>
    <w:uiPriority w:val="99"/>
    <w:semiHidden/>
    <w:locked/>
    <w:rsid w:val="001B5F6C"/>
  </w:style>
  <w:style w:type="paragraph" w:styleId="BlockText">
    <w:name w:val="Block Text"/>
    <w:basedOn w:val="Normal"/>
    <w:uiPriority w:val="99"/>
    <w:semiHidden/>
    <w:locked/>
    <w:rsid w:val="002B72F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D189FCA64444A8A30C1168AD46F7C"/>
        <w:category>
          <w:name w:val="General"/>
          <w:gallery w:val="placeholder"/>
        </w:category>
        <w:types>
          <w:type w:val="bbPlcHdr"/>
        </w:types>
        <w:behaviors>
          <w:behavior w:val="content"/>
        </w:behaviors>
        <w:guid w:val="{C011F506-EBF1-4C0E-A996-7581E01D3E49}"/>
      </w:docPartPr>
      <w:docPartBody>
        <w:p w:rsidR="00233BD2" w:rsidRDefault="00EF1685">
          <w:pPr>
            <w:pStyle w:val="929D189FCA64444A8A30C1168AD46F7C"/>
          </w:pPr>
          <w:r w:rsidRPr="00B844FE">
            <w:t>Prefix Text</w:t>
          </w:r>
        </w:p>
      </w:docPartBody>
    </w:docPart>
    <w:docPart>
      <w:docPartPr>
        <w:name w:val="B8EDF3E7A8B54D709C8EF0CFFA8F62BC"/>
        <w:category>
          <w:name w:val="General"/>
          <w:gallery w:val="placeholder"/>
        </w:category>
        <w:types>
          <w:type w:val="bbPlcHdr"/>
        </w:types>
        <w:behaviors>
          <w:behavior w:val="content"/>
        </w:behaviors>
        <w:guid w:val="{910D094C-E521-4298-8715-95751F7D85B4}"/>
      </w:docPartPr>
      <w:docPartBody>
        <w:p w:rsidR="00233BD2" w:rsidRDefault="00EF1685">
          <w:pPr>
            <w:pStyle w:val="B8EDF3E7A8B54D709C8EF0CFFA8F62BC"/>
          </w:pPr>
          <w:r w:rsidRPr="00B844FE">
            <w:t>[Type here]</w:t>
          </w:r>
        </w:p>
      </w:docPartBody>
    </w:docPart>
    <w:docPart>
      <w:docPartPr>
        <w:name w:val="E9965C25EF794BD882448EC04EDE8478"/>
        <w:category>
          <w:name w:val="General"/>
          <w:gallery w:val="placeholder"/>
        </w:category>
        <w:types>
          <w:type w:val="bbPlcHdr"/>
        </w:types>
        <w:behaviors>
          <w:behavior w:val="content"/>
        </w:behaviors>
        <w:guid w:val="{6D6358C9-8AC5-43D7-99C6-450CDF78DA37}"/>
      </w:docPartPr>
      <w:docPartBody>
        <w:p w:rsidR="00233BD2" w:rsidRDefault="00EF1685">
          <w:pPr>
            <w:pStyle w:val="E9965C25EF794BD882448EC04EDE8478"/>
          </w:pPr>
          <w:r w:rsidRPr="00B844FE">
            <w:t>Number</w:t>
          </w:r>
        </w:p>
      </w:docPartBody>
    </w:docPart>
    <w:docPart>
      <w:docPartPr>
        <w:name w:val="D7EC2F3A2B40496E9601EEC811FA7B1B"/>
        <w:category>
          <w:name w:val="General"/>
          <w:gallery w:val="placeholder"/>
        </w:category>
        <w:types>
          <w:type w:val="bbPlcHdr"/>
        </w:types>
        <w:behaviors>
          <w:behavior w:val="content"/>
        </w:behaviors>
        <w:guid w:val="{731D7C6F-7E03-47A2-B7E6-D90995BF4C82}"/>
      </w:docPartPr>
      <w:docPartBody>
        <w:p w:rsidR="00233BD2" w:rsidRDefault="00EF1685">
          <w:pPr>
            <w:pStyle w:val="D7EC2F3A2B40496E9601EEC811FA7B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85"/>
    <w:rsid w:val="00233BD2"/>
    <w:rsid w:val="00E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D189FCA64444A8A30C1168AD46F7C">
    <w:name w:val="929D189FCA64444A8A30C1168AD46F7C"/>
  </w:style>
  <w:style w:type="paragraph" w:customStyle="1" w:styleId="B8EDF3E7A8B54D709C8EF0CFFA8F62BC">
    <w:name w:val="B8EDF3E7A8B54D709C8EF0CFFA8F62BC"/>
  </w:style>
  <w:style w:type="paragraph" w:customStyle="1" w:styleId="E9965C25EF794BD882448EC04EDE8478">
    <w:name w:val="E9965C25EF794BD882448EC04EDE8478"/>
  </w:style>
  <w:style w:type="character" w:styleId="PlaceholderText">
    <w:name w:val="Placeholder Text"/>
    <w:basedOn w:val="DefaultParagraphFont"/>
    <w:uiPriority w:val="99"/>
    <w:semiHidden/>
    <w:rsid w:val="00EF1685"/>
    <w:rPr>
      <w:color w:val="808080"/>
    </w:rPr>
  </w:style>
  <w:style w:type="paragraph" w:customStyle="1" w:styleId="D7EC2F3A2B40496E9601EEC811FA7B1B">
    <w:name w:val="D7EC2F3A2B40496E9601EEC811FA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491</Words>
  <Characters>3450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2D. ALTERNATIVE FUEL INITIATIVES.</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2023-02-09T17:37:00Z</cp:lastPrinted>
  <dcterms:created xsi:type="dcterms:W3CDTF">2023-03-08T19:50:00Z</dcterms:created>
  <dcterms:modified xsi:type="dcterms:W3CDTF">2023-03-08T19:50:00Z</dcterms:modified>
</cp:coreProperties>
</file>